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B7" w:rsidRPr="003365E5" w:rsidRDefault="00B842B7" w:rsidP="009050A2">
      <w:pPr>
        <w:rPr>
          <w:rFonts w:ascii="Times New Roman" w:hAnsi="Times New Roman"/>
          <w:sz w:val="28"/>
          <w:szCs w:val="28"/>
          <w:lang w:val="uk-UA"/>
        </w:rPr>
      </w:pPr>
      <w:r w:rsidRPr="003365E5">
        <w:rPr>
          <w:rFonts w:ascii="Times New Roman" w:hAnsi="Times New Roman"/>
          <w:sz w:val="28"/>
          <w:szCs w:val="28"/>
          <w:lang w:val="uk-UA"/>
        </w:rPr>
        <w:t>24 березня, вівторок, 131М група. Завдання для самостійного опрацювання (Навчальна дисципліна «Фізична реабілітація в акушерстві та гінекології»).</w:t>
      </w:r>
      <w:r w:rsidRPr="003365E5">
        <w:rPr>
          <w:rFonts w:ascii="Times New Roman" w:hAnsi="Times New Roman"/>
          <w:sz w:val="28"/>
          <w:szCs w:val="28"/>
          <w:lang w:val="uk-UA"/>
        </w:rPr>
        <w:br/>
        <w:t xml:space="preserve"> Тема: «Гінекологічні захворювання та фізична реабілітація при них»</w:t>
      </w:r>
      <w:r w:rsidRPr="003365E5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Учбові питання:</w:t>
      </w:r>
      <w:r w:rsidRPr="003365E5">
        <w:rPr>
          <w:rFonts w:ascii="Times New Roman" w:hAnsi="Times New Roman"/>
          <w:sz w:val="28"/>
          <w:szCs w:val="28"/>
          <w:lang w:val="uk-UA"/>
        </w:rPr>
        <w:br/>
        <w:t>1. Коротка загальна характеристика гінекологічної патології.</w:t>
      </w:r>
      <w:r w:rsidRPr="003365E5">
        <w:rPr>
          <w:rFonts w:ascii="Times New Roman" w:hAnsi="Times New Roman"/>
          <w:sz w:val="28"/>
          <w:szCs w:val="28"/>
          <w:lang w:val="uk-UA"/>
        </w:rPr>
        <w:br/>
        <w:t xml:space="preserve">2. Аменорея та фізична реабілітація при ній. </w:t>
      </w:r>
      <w:r w:rsidRPr="003365E5">
        <w:rPr>
          <w:rFonts w:ascii="Times New Roman" w:hAnsi="Times New Roman"/>
          <w:sz w:val="28"/>
          <w:szCs w:val="28"/>
          <w:lang w:val="uk-UA"/>
        </w:rPr>
        <w:br/>
        <w:t>3. Хворобливі менструації та фізична реабілітація при цієї патології.</w:t>
      </w:r>
      <w:r w:rsidRPr="003365E5">
        <w:rPr>
          <w:rFonts w:ascii="Times New Roman" w:hAnsi="Times New Roman"/>
          <w:sz w:val="28"/>
          <w:szCs w:val="28"/>
          <w:lang w:val="uk-UA"/>
        </w:rPr>
        <w:br/>
        <w:t>4. Клімактеричний синдром та способи боротьби з проявами патологічного клімаксу.</w:t>
      </w:r>
      <w:r w:rsidRPr="003365E5">
        <w:rPr>
          <w:rFonts w:ascii="Times New Roman" w:hAnsi="Times New Roman"/>
          <w:sz w:val="28"/>
          <w:szCs w:val="28"/>
          <w:lang w:val="uk-UA"/>
        </w:rPr>
        <w:br/>
        <w:t>5. Безпліддя та методи фізичної реабілітації, що рекомендовані задля лікування цієї патології.</w:t>
      </w:r>
      <w:r w:rsidRPr="003365E5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Література: </w:t>
      </w:r>
      <w:r w:rsidRPr="003365E5">
        <w:rPr>
          <w:rFonts w:ascii="Times New Roman" w:hAnsi="Times New Roman"/>
          <w:sz w:val="28"/>
          <w:szCs w:val="28"/>
          <w:lang w:val="uk-UA"/>
        </w:rPr>
        <w:br/>
        <w:t>1. Федорова Т.Н. и др. Физическая реабилитация в акушерстве и гинекологии. 2014.</w:t>
      </w:r>
      <w:r w:rsidRPr="003365E5">
        <w:rPr>
          <w:rFonts w:ascii="Times New Roman" w:hAnsi="Times New Roman"/>
          <w:sz w:val="28"/>
          <w:szCs w:val="28"/>
          <w:lang w:val="uk-UA"/>
        </w:rPr>
        <w:br/>
        <w:t>Повторить матеріал лекції : «Застосування засобів фізичної реабілітації в акушерстві та гінекології». Матеріал згідно учбових питань лекції «Гінекологічні захворювання та фізична реабілітація при них» законспектувати. Конспекти представити для перевірки після закінчення карантину.</w:t>
      </w:r>
      <w:r w:rsidRPr="003365E5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Доцент Коньков А.М.</w:t>
      </w:r>
    </w:p>
    <w:p w:rsidR="00B842B7" w:rsidRDefault="00B842B7">
      <w:pPr>
        <w:rPr>
          <w:sz w:val="32"/>
          <w:szCs w:val="32"/>
          <w:lang w:val="uk-UA"/>
        </w:rPr>
      </w:pPr>
    </w:p>
    <w:p w:rsidR="00B842B7" w:rsidRDefault="00B842B7">
      <w:pPr>
        <w:rPr>
          <w:sz w:val="32"/>
          <w:szCs w:val="32"/>
          <w:lang w:val="uk-UA"/>
        </w:rPr>
      </w:pPr>
    </w:p>
    <w:p w:rsidR="00B842B7" w:rsidRDefault="00B842B7">
      <w:pPr>
        <w:rPr>
          <w:sz w:val="32"/>
          <w:szCs w:val="32"/>
          <w:lang w:val="uk-UA"/>
        </w:rPr>
      </w:pPr>
    </w:p>
    <w:p w:rsidR="00B842B7" w:rsidRDefault="00B842B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B842B7" w:rsidRDefault="00B842B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sectPr w:rsidR="00B842B7" w:rsidSect="00F0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B7" w:rsidRDefault="00B842B7" w:rsidP="009C3357">
      <w:pPr>
        <w:spacing w:after="0" w:line="240" w:lineRule="auto"/>
      </w:pPr>
      <w:r>
        <w:separator/>
      </w:r>
    </w:p>
  </w:endnote>
  <w:endnote w:type="continuationSeparator" w:id="0">
    <w:p w:rsidR="00B842B7" w:rsidRDefault="00B842B7" w:rsidP="009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B7" w:rsidRDefault="00B842B7" w:rsidP="009C3357">
      <w:pPr>
        <w:spacing w:after="0" w:line="240" w:lineRule="auto"/>
      </w:pPr>
      <w:r>
        <w:separator/>
      </w:r>
    </w:p>
  </w:footnote>
  <w:footnote w:type="continuationSeparator" w:id="0">
    <w:p w:rsidR="00B842B7" w:rsidRDefault="00B842B7" w:rsidP="009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794"/>
    <w:multiLevelType w:val="hybridMultilevel"/>
    <w:tmpl w:val="132E33FE"/>
    <w:lvl w:ilvl="0" w:tplc="C568BB2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C0B390D"/>
    <w:multiLevelType w:val="hybridMultilevel"/>
    <w:tmpl w:val="B8D0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F80B1B"/>
    <w:multiLevelType w:val="hybridMultilevel"/>
    <w:tmpl w:val="1D10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671"/>
    <w:rsid w:val="0005724E"/>
    <w:rsid w:val="00096031"/>
    <w:rsid w:val="000C42C7"/>
    <w:rsid w:val="002443C3"/>
    <w:rsid w:val="002A2EA2"/>
    <w:rsid w:val="002C15E4"/>
    <w:rsid w:val="00301329"/>
    <w:rsid w:val="00301EB1"/>
    <w:rsid w:val="003365E5"/>
    <w:rsid w:val="0036450D"/>
    <w:rsid w:val="003860CF"/>
    <w:rsid w:val="003C2200"/>
    <w:rsid w:val="00415A59"/>
    <w:rsid w:val="00446CA5"/>
    <w:rsid w:val="005206AF"/>
    <w:rsid w:val="00595AFF"/>
    <w:rsid w:val="005E382A"/>
    <w:rsid w:val="00774BAC"/>
    <w:rsid w:val="007C49AC"/>
    <w:rsid w:val="00804F64"/>
    <w:rsid w:val="00876FC3"/>
    <w:rsid w:val="008961DA"/>
    <w:rsid w:val="008F7671"/>
    <w:rsid w:val="009050A2"/>
    <w:rsid w:val="00916C8A"/>
    <w:rsid w:val="00923A15"/>
    <w:rsid w:val="00955B3C"/>
    <w:rsid w:val="009C3357"/>
    <w:rsid w:val="009D4D64"/>
    <w:rsid w:val="009E335A"/>
    <w:rsid w:val="00AA2414"/>
    <w:rsid w:val="00AE2E4D"/>
    <w:rsid w:val="00B01F20"/>
    <w:rsid w:val="00B842B7"/>
    <w:rsid w:val="00C5290E"/>
    <w:rsid w:val="00C74DDF"/>
    <w:rsid w:val="00CD1271"/>
    <w:rsid w:val="00D506FE"/>
    <w:rsid w:val="00DA3956"/>
    <w:rsid w:val="00DE66F6"/>
    <w:rsid w:val="00DF0EAB"/>
    <w:rsid w:val="00E339BC"/>
    <w:rsid w:val="00E47F27"/>
    <w:rsid w:val="00E52A4D"/>
    <w:rsid w:val="00EA69E1"/>
    <w:rsid w:val="00F02D53"/>
    <w:rsid w:val="00FA31DD"/>
    <w:rsid w:val="00FB186F"/>
    <w:rsid w:val="00FC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7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33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3357"/>
    <w:rPr>
      <w:rFonts w:cs="Times New Roman"/>
    </w:rPr>
  </w:style>
  <w:style w:type="character" w:styleId="Hyperlink">
    <w:name w:val="Hyperlink"/>
    <w:basedOn w:val="DefaultParagraphFont"/>
    <w:uiPriority w:val="99"/>
    <w:rsid w:val="00B01F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1954</TotalTime>
  <Pages>1</Pages>
  <Words>168</Words>
  <Characters>962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Lozinska</cp:lastModifiedBy>
  <cp:revision>25</cp:revision>
  <dcterms:created xsi:type="dcterms:W3CDTF">2020-03-13T10:30:00Z</dcterms:created>
  <dcterms:modified xsi:type="dcterms:W3CDTF">2020-03-25T10:43:00Z</dcterms:modified>
</cp:coreProperties>
</file>